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97" w:rsidRDefault="00234B0D">
      <w:bookmarkStart w:id="0" w:name="_GoBack"/>
      <w:bookmarkEnd w:id="0"/>
      <w:r>
        <w:t>Finding AR books on Libraries NI.</w:t>
      </w:r>
    </w:p>
    <w:p w:rsidR="00234B0D" w:rsidRDefault="00234B0D"/>
    <w:p w:rsidR="00234B0D" w:rsidRDefault="00234B0D">
      <w:r>
        <w:t xml:space="preserve">Go to </w:t>
      </w:r>
      <w:hyperlink r:id="rId4" w:history="1">
        <w:r w:rsidRPr="00495D8B">
          <w:rPr>
            <w:rStyle w:val="Hyperlink"/>
          </w:rPr>
          <w:t>https://librariesniuk.overdrive.com/</w:t>
        </w:r>
      </w:hyperlink>
      <w:r>
        <w:t xml:space="preserve"> and log in using your child’s library number from their library card.</w:t>
      </w:r>
    </w:p>
    <w:p w:rsidR="00234B0D" w:rsidRDefault="00234B0D"/>
    <w:p w:rsidR="00234B0D" w:rsidRDefault="00234B0D">
      <w:r>
        <w:t>Go to Search – Advanced Search</w:t>
      </w:r>
    </w:p>
    <w:p w:rsidR="00234B0D" w:rsidRDefault="00234B0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60639</wp:posOffset>
            </wp:positionV>
            <wp:extent cx="3092450" cy="1491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3" r="1629" b="5252"/>
                    <a:stretch/>
                  </pic:blipFill>
                  <pic:spPr bwMode="auto">
                    <a:xfrm>
                      <a:off x="0" y="0"/>
                      <a:ext cx="3092450" cy="149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B0D" w:rsidRDefault="00234B0D"/>
    <w:p w:rsidR="00234B0D" w:rsidRDefault="00234B0D"/>
    <w:p w:rsidR="00234B0D" w:rsidRDefault="00234B0D"/>
    <w:p w:rsidR="00234B0D" w:rsidRDefault="00234B0D"/>
    <w:p w:rsidR="00234B0D" w:rsidRDefault="00234B0D"/>
    <w:p w:rsidR="00234B0D" w:rsidRDefault="00234B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872836</wp:posOffset>
                </wp:positionH>
                <wp:positionV relativeFrom="paragraph">
                  <wp:posOffset>117714</wp:posOffset>
                </wp:positionV>
                <wp:extent cx="706582" cy="920338"/>
                <wp:effectExtent l="0" t="0" r="74930" b="514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82" cy="9203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BB9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8.75pt;margin-top:9.25pt;width:55.65pt;height:7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Scroll down to </w:t>
      </w:r>
    </w:p>
    <w:p w:rsidR="00234B0D" w:rsidRDefault="00234B0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4280</wp:posOffset>
            </wp:positionV>
            <wp:extent cx="3227070" cy="1302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9" b="18329"/>
                    <a:stretch/>
                  </pic:blipFill>
                  <pic:spPr bwMode="auto">
                    <a:xfrm>
                      <a:off x="0" y="0"/>
                      <a:ext cx="3227070" cy="13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B0D" w:rsidRDefault="00234B0D"/>
    <w:p w:rsidR="00234B0D" w:rsidRDefault="00234B0D"/>
    <w:p w:rsidR="00234B0D" w:rsidRDefault="00234B0D"/>
    <w:p w:rsidR="00234B0D" w:rsidRDefault="00234B0D"/>
    <w:p w:rsidR="00234B0D" w:rsidRDefault="00234B0D">
      <w:r>
        <w:t>Change ATOS level to your child’s AR book level and click search.</w:t>
      </w:r>
    </w:p>
    <w:p w:rsidR="00234B0D" w:rsidRDefault="00234B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3069771</wp:posOffset>
                </wp:positionH>
                <wp:positionV relativeFrom="paragraph">
                  <wp:posOffset>250354</wp:posOffset>
                </wp:positionV>
                <wp:extent cx="979715" cy="1312223"/>
                <wp:effectExtent l="38100" t="0" r="30480" b="596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715" cy="1312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C7955" id="Straight Arrow Connector 5" o:spid="_x0000_s1026" type="#_x0000_t32" style="position:absolute;margin-left:241.7pt;margin-top:19.7pt;width:77.15pt;height:103.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t>A list of books will come up.  Click borrow for your child to access the book.</w:t>
      </w:r>
    </w:p>
    <w:p w:rsidR="00234B0D" w:rsidRDefault="00234B0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103942</wp:posOffset>
            </wp:positionV>
            <wp:extent cx="3320415" cy="1543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4" b="6231"/>
                    <a:stretch/>
                  </pic:blipFill>
                  <pic:spPr bwMode="auto">
                    <a:xfrm>
                      <a:off x="0" y="0"/>
                      <a:ext cx="332041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B0D" w:rsidRDefault="00234B0D"/>
    <w:p w:rsidR="00234B0D" w:rsidRDefault="00234B0D"/>
    <w:p w:rsidR="00234B0D" w:rsidRDefault="00234B0D"/>
    <w:p w:rsidR="00234B0D" w:rsidRDefault="00234B0D"/>
    <w:p w:rsidR="00234B0D" w:rsidRDefault="00234B0D"/>
    <w:p w:rsidR="00234B0D" w:rsidRDefault="00234B0D"/>
    <w:p w:rsidR="00234B0D" w:rsidRDefault="00234B0D"/>
    <w:p w:rsidR="00234B0D" w:rsidRDefault="00234B0D"/>
    <w:p w:rsidR="00234B0D" w:rsidRDefault="00234B0D"/>
    <w:sectPr w:rsidR="00234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0D"/>
    <w:rsid w:val="00234B0D"/>
    <w:rsid w:val="00433BA1"/>
    <w:rsid w:val="005459BC"/>
    <w:rsid w:val="008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DD2FC-84B3-4B79-8DCF-D727B601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ibrariesniuk.overdriv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AE0C0E1B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Hay</dc:creator>
  <cp:keywords/>
  <dc:description/>
  <cp:lastModifiedBy>G Hay</cp:lastModifiedBy>
  <cp:revision>2</cp:revision>
  <dcterms:created xsi:type="dcterms:W3CDTF">2020-04-05T16:21:00Z</dcterms:created>
  <dcterms:modified xsi:type="dcterms:W3CDTF">2020-04-05T16:21:00Z</dcterms:modified>
</cp:coreProperties>
</file>